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2"/>
        <w:gridCol w:w="567"/>
        <w:gridCol w:w="1459"/>
        <w:gridCol w:w="1235"/>
        <w:gridCol w:w="708"/>
      </w:tblGrid>
      <w:tr w:rsidR="001737C8" w14:paraId="4B937A18" w14:textId="77777777" w:rsidTr="00AA1840">
        <w:trPr>
          <w:cantSplit/>
          <w:trHeight w:hRule="exact" w:val="284"/>
        </w:trPr>
        <w:tc>
          <w:tcPr>
            <w:tcW w:w="262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DF9FEF8" w14:textId="77777777" w:rsidR="001737C8" w:rsidRDefault="001737C8" w:rsidP="00AA18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Raum für Eingangsstempel</w:t>
            </w:r>
          </w:p>
        </w:tc>
        <w:tc>
          <w:tcPr>
            <w:tcW w:w="4252" w:type="dxa"/>
            <w:vMerge w:val="restart"/>
            <w:tcBorders>
              <w:left w:val="nil"/>
            </w:tcBorders>
          </w:tcPr>
          <w:p w14:paraId="0AB75686" w14:textId="77777777" w:rsidR="001737C8" w:rsidRDefault="001737C8" w:rsidP="00AA1840">
            <w:pPr>
              <w:pStyle w:val="berschrift2"/>
              <w:spacing w:before="60" w:after="0"/>
              <w:rPr>
                <w:sz w:val="36"/>
              </w:rPr>
            </w:pPr>
            <w:r>
              <w:rPr>
                <w:sz w:val="36"/>
              </w:rPr>
              <w:t>Reisekostenrechnung</w:t>
            </w:r>
          </w:p>
          <w:p w14:paraId="367F11C5" w14:textId="77777777" w:rsidR="001737C8" w:rsidRDefault="001737C8" w:rsidP="00AA1840">
            <w:pPr>
              <w:spacing w:before="60"/>
              <w:jc w:val="center"/>
              <w:rPr>
                <w:rFonts w:ascii="Arial" w:hAnsi="Arial"/>
                <w:b/>
                <w:sz w:val="28"/>
              </w:rPr>
            </w:pPr>
          </w:p>
          <w:p w14:paraId="43D98A28" w14:textId="77777777" w:rsidR="001737C8" w:rsidRDefault="001737C8" w:rsidP="003015DD">
            <w:pPr>
              <w:spacing w:before="60"/>
              <w:jc w:val="center"/>
              <w:rPr>
                <w:sz w:val="16"/>
              </w:rPr>
            </w:pPr>
            <w:r w:rsidRPr="00862A4E">
              <w:rPr>
                <w:rFonts w:ascii="Arial" w:hAnsi="Arial"/>
              </w:rPr>
              <w:t xml:space="preserve">Bitte Vorder- und Rückseite in Druckbuchstaben ausfüllen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60756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HHJ</w:t>
            </w:r>
          </w:p>
        </w:tc>
        <w:tc>
          <w:tcPr>
            <w:tcW w:w="1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29D0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Kapitel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4D38C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Titel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948A8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sz w:val="14"/>
              </w:rPr>
            </w:pPr>
            <w:r>
              <w:rPr>
                <w:sz w:val="14"/>
              </w:rPr>
              <w:t>HÜL-Nr.</w:t>
            </w:r>
          </w:p>
        </w:tc>
      </w:tr>
      <w:tr w:rsidR="001737C8" w14:paraId="2D2202B5" w14:textId="77777777" w:rsidTr="00AA1840">
        <w:trPr>
          <w:cantSplit/>
          <w:trHeight w:hRule="exact" w:val="454"/>
        </w:trPr>
        <w:tc>
          <w:tcPr>
            <w:tcW w:w="262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3BFB9C4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14:paraId="1D46863F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98E40C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6CF0" w14:textId="77777777" w:rsidR="001737C8" w:rsidRDefault="001737C8" w:rsidP="00AA1840">
            <w:pPr>
              <w:tabs>
                <w:tab w:val="left" w:pos="214"/>
              </w:tabs>
              <w:spacing w:before="4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0445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CFF17" w14:textId="6592CE2E" w:rsidR="001737C8" w:rsidRDefault="001737C8" w:rsidP="00AA1840">
            <w:pPr>
              <w:spacing w:before="4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5270</w:t>
            </w:r>
            <w:r w:rsidR="0032607E">
              <w:rPr>
                <w:rFonts w:ascii="Arial" w:hAnsi="Arial"/>
                <w:b/>
                <w:sz w:val="32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82EF46" w14:textId="77777777" w:rsidR="001737C8" w:rsidRDefault="001737C8" w:rsidP="00AA1840">
            <w:pPr>
              <w:spacing w:before="40"/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1737C8" w14:paraId="4E21707F" w14:textId="77777777" w:rsidTr="00AA1840">
        <w:trPr>
          <w:cantSplit/>
          <w:trHeight w:hRule="exact" w:val="1263"/>
        </w:trPr>
        <w:tc>
          <w:tcPr>
            <w:tcW w:w="26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CEAF07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4252" w:type="dxa"/>
            <w:vMerge/>
            <w:tcBorders>
              <w:left w:val="nil"/>
            </w:tcBorders>
          </w:tcPr>
          <w:p w14:paraId="701D47C7" w14:textId="77777777" w:rsidR="001737C8" w:rsidRDefault="001737C8" w:rsidP="00AA1840">
            <w:pPr>
              <w:rPr>
                <w:sz w:val="16"/>
              </w:rPr>
            </w:pP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78BE3" w14:textId="77777777" w:rsidR="001737C8" w:rsidRDefault="001737C8" w:rsidP="00AA184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Sachlich -und- Rechnerisch richtig</w:t>
            </w:r>
          </w:p>
          <w:p w14:paraId="6F9E6133" w14:textId="77777777" w:rsidR="001737C8" w:rsidRDefault="001737C8" w:rsidP="00AA184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Richtig und vollständig erfasst.</w:t>
            </w:r>
          </w:p>
          <w:p w14:paraId="2A03C449" w14:textId="77777777" w:rsidR="001737C8" w:rsidRDefault="001737C8" w:rsidP="00AA1840">
            <w:pPr>
              <w:spacing w:line="360" w:lineRule="auto"/>
              <w:rPr>
                <w:rFonts w:ascii="Arial" w:hAnsi="Arial"/>
                <w:sz w:val="18"/>
              </w:rPr>
            </w:pPr>
          </w:p>
          <w:p w14:paraId="6D8DE794" w14:textId="77777777" w:rsidR="001737C8" w:rsidRDefault="001737C8" w:rsidP="00AA1840">
            <w:pPr>
              <w:tabs>
                <w:tab w:val="left" w:pos="1915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</w:t>
            </w:r>
          </w:p>
          <w:p w14:paraId="77FA0868" w14:textId="77777777" w:rsidR="001737C8" w:rsidRDefault="001737C8" w:rsidP="00AA1840">
            <w:pPr>
              <w:tabs>
                <w:tab w:val="left" w:pos="497"/>
                <w:tab w:val="left" w:pos="23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14:paraId="73E59592" w14:textId="77777777" w:rsidR="001737C8" w:rsidRDefault="001737C8" w:rsidP="001737C8">
      <w:pPr>
        <w:pStyle w:val="Fuzeile"/>
        <w:tabs>
          <w:tab w:val="clear" w:pos="4536"/>
          <w:tab w:val="clear" w:pos="9072"/>
        </w:tabs>
      </w:pPr>
    </w:p>
    <w:tbl>
      <w:tblPr>
        <w:tblW w:w="10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"/>
        <w:gridCol w:w="40"/>
        <w:gridCol w:w="206"/>
        <w:gridCol w:w="80"/>
        <w:gridCol w:w="167"/>
        <w:gridCol w:w="119"/>
        <w:gridCol w:w="127"/>
        <w:gridCol w:w="159"/>
        <w:gridCol w:w="88"/>
        <w:gridCol w:w="199"/>
        <w:gridCol w:w="48"/>
        <w:gridCol w:w="238"/>
        <w:gridCol w:w="8"/>
        <w:gridCol w:w="247"/>
        <w:gridCol w:w="31"/>
        <w:gridCol w:w="216"/>
        <w:gridCol w:w="71"/>
        <w:gridCol w:w="175"/>
        <w:gridCol w:w="111"/>
        <w:gridCol w:w="136"/>
        <w:gridCol w:w="150"/>
        <w:gridCol w:w="97"/>
        <w:gridCol w:w="190"/>
        <w:gridCol w:w="56"/>
        <w:gridCol w:w="230"/>
        <w:gridCol w:w="17"/>
        <w:gridCol w:w="247"/>
        <w:gridCol w:w="22"/>
        <w:gridCol w:w="224"/>
        <w:gridCol w:w="63"/>
        <w:gridCol w:w="184"/>
        <w:gridCol w:w="102"/>
        <w:gridCol w:w="145"/>
        <w:gridCol w:w="141"/>
        <w:gridCol w:w="105"/>
        <w:gridCol w:w="182"/>
        <w:gridCol w:w="65"/>
        <w:gridCol w:w="221"/>
        <w:gridCol w:w="26"/>
        <w:gridCol w:w="249"/>
        <w:gridCol w:w="10"/>
        <w:gridCol w:w="236"/>
        <w:gridCol w:w="49"/>
        <w:gridCol w:w="197"/>
        <w:gridCol w:w="89"/>
        <w:gridCol w:w="157"/>
        <w:gridCol w:w="128"/>
        <w:gridCol w:w="118"/>
        <w:gridCol w:w="168"/>
        <w:gridCol w:w="78"/>
        <w:gridCol w:w="213"/>
        <w:gridCol w:w="34"/>
        <w:gridCol w:w="246"/>
        <w:gridCol w:w="11"/>
        <w:gridCol w:w="235"/>
        <w:gridCol w:w="50"/>
        <w:gridCol w:w="7"/>
        <w:gridCol w:w="189"/>
        <w:gridCol w:w="90"/>
        <w:gridCol w:w="12"/>
        <w:gridCol w:w="144"/>
        <w:gridCol w:w="135"/>
        <w:gridCol w:w="13"/>
        <w:gridCol w:w="99"/>
        <w:gridCol w:w="77"/>
        <w:gridCol w:w="96"/>
        <w:gridCol w:w="19"/>
        <w:gridCol w:w="267"/>
        <w:gridCol w:w="25"/>
        <w:gridCol w:w="260"/>
        <w:gridCol w:w="31"/>
        <w:gridCol w:w="255"/>
        <w:gridCol w:w="37"/>
        <w:gridCol w:w="248"/>
        <w:gridCol w:w="43"/>
        <w:gridCol w:w="243"/>
        <w:gridCol w:w="49"/>
        <w:gridCol w:w="236"/>
        <w:gridCol w:w="55"/>
        <w:gridCol w:w="231"/>
        <w:gridCol w:w="61"/>
        <w:gridCol w:w="291"/>
        <w:gridCol w:w="184"/>
      </w:tblGrid>
      <w:tr w:rsidR="001737C8" w14:paraId="4A939710" w14:textId="77777777" w:rsidTr="00AA1840">
        <w:trPr>
          <w:trHeight w:hRule="exact" w:val="260"/>
          <w:jc w:val="center"/>
        </w:trPr>
        <w:tc>
          <w:tcPr>
            <w:tcW w:w="10843" w:type="dxa"/>
            <w:gridSpan w:val="83"/>
          </w:tcPr>
          <w:p w14:paraId="49A7EF4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30"/>
            </w:pPr>
            <w:r>
              <w:rPr>
                <w:b/>
                <w:sz w:val="17"/>
              </w:rPr>
              <w:t>VOM ANTRAGSTELLER AUSZUFÜLLEN</w:t>
            </w:r>
            <w:r>
              <w:t xml:space="preserve">   -   Korrekturen (z.B. streichen, radieren, übermalen) sind hier </w:t>
            </w:r>
            <w:r>
              <w:rPr>
                <w:b/>
              </w:rPr>
              <w:t>nicht</w:t>
            </w:r>
            <w:r>
              <w:t xml:space="preserve"> zulässig -</w:t>
            </w:r>
          </w:p>
        </w:tc>
      </w:tr>
      <w:tr w:rsidR="001737C8" w:rsidRPr="00200A78" w14:paraId="4E76BC69" w14:textId="77777777" w:rsidTr="00200A78">
        <w:trPr>
          <w:cantSplit/>
          <w:trHeight w:hRule="exact" w:val="239"/>
          <w:jc w:val="center"/>
        </w:trPr>
        <w:tc>
          <w:tcPr>
            <w:tcW w:w="2289" w:type="dxa"/>
            <w:gridSpan w:val="17"/>
            <w:tcBorders>
              <w:bottom w:val="nil"/>
            </w:tcBorders>
          </w:tcPr>
          <w:p w14:paraId="1B172EF6" w14:textId="77777777" w:rsidR="001737C8" w:rsidRPr="00200A78" w:rsidRDefault="00A404CC" w:rsidP="00200A78">
            <w:pPr>
              <w:pStyle w:val="Fuzeile"/>
              <w:tabs>
                <w:tab w:val="clear" w:pos="4536"/>
                <w:tab w:val="clear" w:pos="9072"/>
              </w:tabs>
              <w:spacing w:before="40"/>
              <w:rPr>
                <w:szCs w:val="16"/>
              </w:rPr>
            </w:pPr>
            <w:r w:rsidRPr="00200A78"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5FB667" wp14:editId="64E54443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45720</wp:posOffset>
                      </wp:positionV>
                      <wp:extent cx="182880" cy="365760"/>
                      <wp:effectExtent l="0" t="0" r="0" b="0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36576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87F2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7" o:spid="_x0000_s1026" type="#_x0000_t66" style="position:absolute;margin-left:176.9pt;margin-top:3.6pt;width:14.4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" o:allowincell="f" adj="12375" fillcolor="#030"/>
                  </w:pict>
                </mc:Fallback>
              </mc:AlternateContent>
            </w:r>
            <w:r w:rsidR="001737C8" w:rsidRPr="00200A78">
              <w:rPr>
                <w:szCs w:val="16"/>
              </w:rPr>
              <w:t>Personalnummer beim LBV</w:t>
            </w:r>
          </w:p>
        </w:tc>
        <w:tc>
          <w:tcPr>
            <w:tcW w:w="1145" w:type="dxa"/>
            <w:gridSpan w:val="8"/>
            <w:vMerge w:val="restart"/>
          </w:tcPr>
          <w:p w14:paraId="6371474A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szCs w:val="16"/>
              </w:rPr>
            </w:pPr>
            <w:r w:rsidRPr="00200A78">
              <w:rPr>
                <w:szCs w:val="16"/>
              </w:rPr>
              <w:t>Arbeitsgebiet</w:t>
            </w:r>
          </w:p>
          <w:p w14:paraId="0BC8DD5E" w14:textId="77777777" w:rsidR="001737C8" w:rsidRPr="00200A78" w:rsidRDefault="001737C8" w:rsidP="00AA1840">
            <w:pPr>
              <w:pStyle w:val="Fuzeile"/>
              <w:jc w:val="center"/>
              <w:rPr>
                <w:szCs w:val="16"/>
              </w:rPr>
            </w:pPr>
            <w:r w:rsidRPr="00200A78">
              <w:rPr>
                <w:szCs w:val="16"/>
              </w:rPr>
              <w:t>beim LBV</w:t>
            </w:r>
          </w:p>
        </w:tc>
        <w:tc>
          <w:tcPr>
            <w:tcW w:w="7409" w:type="dxa"/>
            <w:gridSpan w:val="58"/>
            <w:vMerge w:val="restart"/>
          </w:tcPr>
          <w:p w14:paraId="33E11FD0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Cs w:val="16"/>
              </w:rPr>
            </w:pPr>
          </w:p>
          <w:p w14:paraId="5E8E3F09" w14:textId="708114A8" w:rsidR="00F31C22" w:rsidRPr="00F31C22" w:rsidRDefault="001737C8" w:rsidP="00F31C22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b/>
                <w:bCs/>
                <w:szCs w:val="16"/>
              </w:rPr>
            </w:pPr>
            <w:r w:rsidRPr="00200A78">
              <w:rPr>
                <w:szCs w:val="16"/>
              </w:rPr>
              <w:tab/>
            </w:r>
            <w:r w:rsidRPr="00F31C22">
              <w:rPr>
                <w:b/>
                <w:bCs/>
                <w:szCs w:val="16"/>
              </w:rPr>
              <w:t>Bitte stets angeben</w:t>
            </w:r>
            <w:r w:rsidR="00F31C22" w:rsidRPr="00F31C22">
              <w:rPr>
                <w:b/>
                <w:bCs/>
                <w:szCs w:val="16"/>
              </w:rPr>
              <w:t>. Es reicht die 8stellige Personalnummer ohne Arbeitsgebiet LBV.</w:t>
            </w:r>
          </w:p>
          <w:p w14:paraId="12151942" w14:textId="1FBC74E8" w:rsidR="001737C8" w:rsidRPr="00200A78" w:rsidRDefault="00F31C22" w:rsidP="00AA1840">
            <w:pPr>
              <w:pStyle w:val="Fuzeile"/>
              <w:tabs>
                <w:tab w:val="clear" w:pos="4536"/>
                <w:tab w:val="clear" w:pos="9072"/>
                <w:tab w:val="left" w:pos="426"/>
              </w:tabs>
              <w:rPr>
                <w:szCs w:val="16"/>
              </w:rPr>
            </w:pPr>
            <w:r>
              <w:rPr>
                <w:szCs w:val="16"/>
              </w:rPr>
              <w:t xml:space="preserve">          Die Reisekostenauszahlung wird dem LBV unter Angabe der Personalnummer gemeldet. </w:t>
            </w:r>
          </w:p>
        </w:tc>
      </w:tr>
      <w:tr w:rsidR="001737C8" w14:paraId="1AECF700" w14:textId="77777777" w:rsidTr="00200A78">
        <w:trPr>
          <w:cantSplit/>
          <w:trHeight w:hRule="exact" w:val="284"/>
          <w:jc w:val="center"/>
        </w:trPr>
        <w:tc>
          <w:tcPr>
            <w:tcW w:w="2289" w:type="dxa"/>
            <w:gridSpan w:val="17"/>
            <w:tcBorders>
              <w:top w:val="single" w:sz="6" w:space="0" w:color="auto"/>
              <w:bottom w:val="nil"/>
            </w:tcBorders>
          </w:tcPr>
          <w:p w14:paraId="3C26F44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145" w:type="dxa"/>
            <w:gridSpan w:val="8"/>
            <w:vMerge/>
            <w:tcBorders>
              <w:bottom w:val="nil"/>
            </w:tcBorders>
          </w:tcPr>
          <w:p w14:paraId="3D75B2A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7409" w:type="dxa"/>
            <w:gridSpan w:val="58"/>
            <w:vMerge/>
          </w:tcPr>
          <w:p w14:paraId="6753F50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12"/>
              </w:rPr>
            </w:pPr>
          </w:p>
        </w:tc>
      </w:tr>
      <w:tr w:rsidR="001737C8" w14:paraId="2DCE4C51" w14:textId="77777777" w:rsidTr="00AA1840">
        <w:trPr>
          <w:cantSplit/>
          <w:trHeight w:hRule="exact" w:val="120"/>
          <w:jc w:val="center"/>
        </w:trPr>
        <w:tc>
          <w:tcPr>
            <w:tcW w:w="2289" w:type="dxa"/>
            <w:gridSpan w:val="17"/>
            <w:tcBorders>
              <w:top w:val="nil"/>
              <w:bottom w:val="nil"/>
            </w:tcBorders>
          </w:tcPr>
          <w:p w14:paraId="0FCC777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1145" w:type="dxa"/>
            <w:gridSpan w:val="8"/>
            <w:tcBorders>
              <w:top w:val="single" w:sz="6" w:space="0" w:color="auto"/>
              <w:bottom w:val="nil"/>
            </w:tcBorders>
          </w:tcPr>
          <w:p w14:paraId="3210007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6"/>
              </w:rPr>
            </w:pPr>
          </w:p>
        </w:tc>
        <w:tc>
          <w:tcPr>
            <w:tcW w:w="7409" w:type="dxa"/>
            <w:gridSpan w:val="58"/>
            <w:vMerge/>
          </w:tcPr>
          <w:p w14:paraId="2AEEFF8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6"/>
              </w:rPr>
            </w:pPr>
          </w:p>
        </w:tc>
      </w:tr>
      <w:tr w:rsidR="001737C8" w14:paraId="05733EEA" w14:textId="77777777" w:rsidTr="004B0668">
        <w:trPr>
          <w:cantSplit/>
          <w:trHeight w:hRule="exact" w:val="290"/>
          <w:jc w:val="center"/>
        </w:trPr>
        <w:tc>
          <w:tcPr>
            <w:tcW w:w="285" w:type="dxa"/>
            <w:gridSpan w:val="2"/>
            <w:tcBorders>
              <w:top w:val="nil"/>
              <w:bottom w:val="nil"/>
            </w:tcBorders>
          </w:tcPr>
          <w:p w14:paraId="5E528A9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bookmarkStart w:id="0" w:name="Text8"/>
            <w:bookmarkStart w:id="1" w:name="Text10"/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1F9B30B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1FA904B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3225F23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14:paraId="74C8E6E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5A4E8F4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nil"/>
            </w:tcBorders>
          </w:tcPr>
          <w:p w14:paraId="12DC21C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bookmarkEnd w:id="0"/>
        <w:tc>
          <w:tcPr>
            <w:tcW w:w="287" w:type="dxa"/>
            <w:gridSpan w:val="2"/>
            <w:tcBorders>
              <w:top w:val="nil"/>
              <w:bottom w:val="nil"/>
            </w:tcBorders>
          </w:tcPr>
          <w:p w14:paraId="220816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bookmarkEnd w:id="1"/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2B5F6B9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06AF9E1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nil"/>
            </w:tcBorders>
          </w:tcPr>
          <w:p w14:paraId="1A513D4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nil"/>
            </w:tcBorders>
          </w:tcPr>
          <w:p w14:paraId="39A809C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</w:p>
        </w:tc>
        <w:tc>
          <w:tcPr>
            <w:tcW w:w="7409" w:type="dxa"/>
            <w:gridSpan w:val="58"/>
            <w:vMerge/>
            <w:tcBorders>
              <w:bottom w:val="nil"/>
            </w:tcBorders>
          </w:tcPr>
          <w:p w14:paraId="7E8D153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06523E" w:rsidRPr="00200A78" w14:paraId="10E82DCE" w14:textId="77777777" w:rsidTr="00200A78">
        <w:trPr>
          <w:cantSplit/>
          <w:trHeight w:hRule="exact" w:val="351"/>
          <w:jc w:val="center"/>
        </w:trPr>
        <w:tc>
          <w:tcPr>
            <w:tcW w:w="10307" w:type="dxa"/>
            <w:gridSpan w:val="80"/>
            <w:tcBorders>
              <w:top w:val="single" w:sz="12" w:space="0" w:color="auto"/>
              <w:bottom w:val="nil"/>
            </w:tcBorders>
            <w:vAlign w:val="center"/>
          </w:tcPr>
          <w:p w14:paraId="31415460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Empfangsberechtigter (Name, Vorname)</w:t>
            </w:r>
          </w:p>
        </w:tc>
        <w:tc>
          <w:tcPr>
            <w:tcW w:w="53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24EB7A6" w14:textId="77777777" w:rsidR="0006523E" w:rsidRPr="00200A78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</w:pPr>
          </w:p>
        </w:tc>
      </w:tr>
      <w:tr w:rsidR="001737C8" w14:paraId="5A837973" w14:textId="77777777" w:rsidTr="00AA1840">
        <w:trPr>
          <w:cantSplit/>
          <w:trHeight w:hRule="exact" w:val="267"/>
          <w:jc w:val="center"/>
        </w:trPr>
        <w:tc>
          <w:tcPr>
            <w:tcW w:w="10307" w:type="dxa"/>
            <w:gridSpan w:val="80"/>
            <w:tcBorders>
              <w:top w:val="single" w:sz="6" w:space="0" w:color="auto"/>
              <w:bottom w:val="nil"/>
              <w:right w:val="nil"/>
            </w:tcBorders>
          </w:tcPr>
          <w:p w14:paraId="3631EACA" w14:textId="77777777" w:rsidR="001737C8" w:rsidRDefault="001737C8" w:rsidP="0006523E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536" w:type="dxa"/>
            <w:gridSpan w:val="3"/>
            <w:tcBorders>
              <w:top w:val="nil"/>
              <w:left w:val="single" w:sz="12" w:space="0" w:color="auto"/>
              <w:bottom w:val="nil"/>
            </w:tcBorders>
          </w:tcPr>
          <w:p w14:paraId="34090EA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1737C8" w14:paraId="76376DE7" w14:textId="77777777" w:rsidTr="004B0668">
        <w:trPr>
          <w:cantSplit/>
          <w:trHeight w:hRule="exact" w:val="206"/>
          <w:jc w:val="center"/>
        </w:trPr>
        <w:tc>
          <w:tcPr>
            <w:tcW w:w="285" w:type="dxa"/>
            <w:gridSpan w:val="2"/>
            <w:tcBorders>
              <w:top w:val="nil"/>
            </w:tcBorders>
          </w:tcPr>
          <w:p w14:paraId="00D722B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85CB76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77F5B9B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8E2CD7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1FF03CC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E59224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</w:tcPr>
          <w:p w14:paraId="1C857C5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47FF574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9C3A0C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0FA9F7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39C3AD0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2D1025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</w:tcPr>
          <w:p w14:paraId="47538A9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6AF790A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367618E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6BA76B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</w:tcPr>
          <w:p w14:paraId="10DF95A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6C7CFD0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nil"/>
            </w:tcBorders>
          </w:tcPr>
          <w:p w14:paraId="120331A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1F94E4A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2E14C6B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6E18317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312EC46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</w:tcBorders>
          </w:tcPr>
          <w:p w14:paraId="6A30736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</w:tcBorders>
          </w:tcPr>
          <w:p w14:paraId="5FC8697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26840BA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</w:tcBorders>
          </w:tcPr>
          <w:p w14:paraId="32BEAE7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</w:tcBorders>
          </w:tcPr>
          <w:p w14:paraId="58383E6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4"/>
            <w:tcBorders>
              <w:top w:val="nil"/>
            </w:tcBorders>
          </w:tcPr>
          <w:p w14:paraId="00BE1B0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1820BFA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3B6636A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5B4B6BB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7771035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</w:tcPr>
          <w:p w14:paraId="4599AD4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</w:tcBorders>
          </w:tcPr>
          <w:p w14:paraId="3398FE5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right w:val="nil"/>
            </w:tcBorders>
          </w:tcPr>
          <w:p w14:paraId="0F632ED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536" w:type="dxa"/>
            <w:gridSpan w:val="3"/>
            <w:tcBorders>
              <w:top w:val="nil"/>
              <w:left w:val="single" w:sz="12" w:space="0" w:color="auto"/>
              <w:bottom w:val="single" w:sz="6" w:space="0" w:color="auto"/>
            </w:tcBorders>
          </w:tcPr>
          <w:p w14:paraId="6B09E8D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06523E" w:rsidRPr="00200A78" w14:paraId="38FD9993" w14:textId="77777777" w:rsidTr="00200A78">
        <w:trPr>
          <w:cantSplit/>
          <w:trHeight w:hRule="exact" w:val="365"/>
          <w:jc w:val="center"/>
        </w:trPr>
        <w:tc>
          <w:tcPr>
            <w:tcW w:w="4866" w:type="dxa"/>
            <w:gridSpan w:val="36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7802E6E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Cs w:val="16"/>
              </w:rPr>
            </w:pPr>
            <w:r w:rsidRPr="00200A78">
              <w:rPr>
                <w:noProof/>
              </w:rPr>
              <w:t>Straße, Haus-Nr.</w:t>
            </w:r>
          </w:p>
        </w:tc>
        <w:tc>
          <w:tcPr>
            <w:tcW w:w="1427" w:type="dxa"/>
            <w:gridSpan w:val="1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B820103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Cs w:val="16"/>
              </w:rPr>
            </w:pPr>
            <w:r w:rsidRPr="00200A78">
              <w:rPr>
                <w:noProof/>
                <w:szCs w:val="16"/>
              </w:rPr>
              <w:t>PLZ</w:t>
            </w:r>
          </w:p>
        </w:tc>
        <w:tc>
          <w:tcPr>
            <w:tcW w:w="4550" w:type="dxa"/>
            <w:gridSpan w:val="3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56D9BC4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Cs w:val="16"/>
              </w:rPr>
            </w:pPr>
            <w:r w:rsidRPr="00200A78">
              <w:rPr>
                <w:noProof/>
                <w:szCs w:val="16"/>
              </w:rPr>
              <w:t>Ort</w:t>
            </w:r>
          </w:p>
        </w:tc>
      </w:tr>
      <w:tr w:rsidR="0006523E" w14:paraId="46F488E5" w14:textId="77777777" w:rsidTr="00AA1840">
        <w:trPr>
          <w:cantSplit/>
          <w:trHeight w:hRule="exact" w:val="267"/>
          <w:jc w:val="center"/>
        </w:trPr>
        <w:tc>
          <w:tcPr>
            <w:tcW w:w="4866" w:type="dxa"/>
            <w:gridSpan w:val="36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73F9816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1427" w:type="dxa"/>
            <w:gridSpan w:val="11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45E646ED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  <w:tc>
          <w:tcPr>
            <w:tcW w:w="4550" w:type="dxa"/>
            <w:gridSpan w:val="36"/>
            <w:tcBorders>
              <w:top w:val="single" w:sz="6" w:space="0" w:color="auto"/>
              <w:left w:val="nil"/>
              <w:bottom w:val="nil"/>
            </w:tcBorders>
          </w:tcPr>
          <w:p w14:paraId="2E3BCB5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sz w:val="12"/>
              </w:rPr>
            </w:pPr>
          </w:p>
        </w:tc>
      </w:tr>
      <w:tr w:rsidR="001737C8" w14:paraId="5F64C296" w14:textId="77777777" w:rsidTr="004B0668">
        <w:trPr>
          <w:cantSplit/>
          <w:trHeight w:hRule="exact" w:val="217"/>
          <w:jc w:val="center"/>
        </w:trPr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14:paraId="2E348D3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pacing w:val="-20"/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311935A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F2CA2A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5E69EAF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2066F17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84990B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single" w:sz="12" w:space="0" w:color="auto"/>
            </w:tcBorders>
          </w:tcPr>
          <w:p w14:paraId="294157F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4AD9050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02A3F83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6776927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4ADF12A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6ADAFBC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3"/>
            <w:tcBorders>
              <w:top w:val="nil"/>
              <w:bottom w:val="single" w:sz="12" w:space="0" w:color="auto"/>
            </w:tcBorders>
          </w:tcPr>
          <w:p w14:paraId="6DF94E0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</w:tcBorders>
          </w:tcPr>
          <w:p w14:paraId="1033CC8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E3AD48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21F8055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7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42F1298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38D2FAD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pacing w:val="-20"/>
                <w:sz w:val="22"/>
              </w:rPr>
            </w:pPr>
          </w:p>
        </w:tc>
        <w:tc>
          <w:tcPr>
            <w:tcW w:w="285" w:type="dxa"/>
            <w:gridSpan w:val="3"/>
            <w:tcBorders>
              <w:top w:val="nil"/>
              <w:bottom w:val="single" w:sz="12" w:space="0" w:color="auto"/>
            </w:tcBorders>
          </w:tcPr>
          <w:p w14:paraId="10EE831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</w:tcBorders>
          </w:tcPr>
          <w:p w14:paraId="2927F9E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bottom w:val="single" w:sz="12" w:space="0" w:color="auto"/>
            </w:tcBorders>
          </w:tcPr>
          <w:p w14:paraId="7DAABFA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A872E0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14:paraId="4EFCA90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pacing w:val="-20"/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4DECD15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  <w:bottom w:val="single" w:sz="12" w:space="0" w:color="auto"/>
            </w:tcBorders>
          </w:tcPr>
          <w:p w14:paraId="112732F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</w:tcPr>
          <w:p w14:paraId="27DA46E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3"/>
            <w:tcBorders>
              <w:top w:val="nil"/>
              <w:bottom w:val="single" w:sz="12" w:space="0" w:color="auto"/>
            </w:tcBorders>
          </w:tcPr>
          <w:p w14:paraId="7BDFEA3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3"/>
            <w:tcBorders>
              <w:top w:val="nil"/>
              <w:bottom w:val="single" w:sz="12" w:space="0" w:color="auto"/>
            </w:tcBorders>
          </w:tcPr>
          <w:p w14:paraId="5828D39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4"/>
            <w:tcBorders>
              <w:top w:val="nil"/>
              <w:bottom w:val="single" w:sz="12" w:space="0" w:color="auto"/>
            </w:tcBorders>
          </w:tcPr>
          <w:p w14:paraId="314AF84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242408F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1578127E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3A6A38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1811DFD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00C462D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gridSpan w:val="2"/>
            <w:tcBorders>
              <w:top w:val="nil"/>
              <w:bottom w:val="single" w:sz="12" w:space="0" w:color="auto"/>
            </w:tcBorders>
          </w:tcPr>
          <w:p w14:paraId="0910ACF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bottom w:val="single" w:sz="12" w:space="0" w:color="auto"/>
            </w:tcBorders>
          </w:tcPr>
          <w:p w14:paraId="5FC972C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291" w:type="dxa"/>
            <w:tcBorders>
              <w:top w:val="nil"/>
              <w:bottom w:val="single" w:sz="12" w:space="0" w:color="auto"/>
            </w:tcBorders>
          </w:tcPr>
          <w:p w14:paraId="4E450DD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  <w:tc>
          <w:tcPr>
            <w:tcW w:w="184" w:type="dxa"/>
            <w:tcBorders>
              <w:top w:val="nil"/>
              <w:bottom w:val="single" w:sz="12" w:space="0" w:color="auto"/>
            </w:tcBorders>
          </w:tcPr>
          <w:p w14:paraId="4A31465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1737C8" w:rsidRPr="00200A78" w14:paraId="7FDAF500" w14:textId="77777777" w:rsidTr="00200A78">
        <w:trPr>
          <w:cantSplit/>
          <w:trHeight w:hRule="exact" w:val="352"/>
          <w:jc w:val="center"/>
        </w:trPr>
        <w:tc>
          <w:tcPr>
            <w:tcW w:w="5427" w:type="dxa"/>
            <w:gridSpan w:val="4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89D0CE" w14:textId="77777777" w:rsidR="001737C8" w:rsidRPr="00200A7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IBAN</w:t>
            </w:r>
          </w:p>
        </w:tc>
        <w:tc>
          <w:tcPr>
            <w:tcW w:w="5416" w:type="dxa"/>
            <w:gridSpan w:val="4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1C4049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BIC</w:t>
            </w:r>
          </w:p>
        </w:tc>
      </w:tr>
      <w:tr w:rsidR="00200A78" w14:paraId="236DE57B" w14:textId="77777777" w:rsidTr="00200A78">
        <w:trPr>
          <w:cantSplit/>
          <w:trHeight w:hRule="exact" w:val="227"/>
          <w:jc w:val="center"/>
        </w:trPr>
        <w:tc>
          <w:tcPr>
            <w:tcW w:w="5427" w:type="dxa"/>
            <w:gridSpan w:val="40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F601F4" w14:textId="77777777" w:rsidR="00200A78" w:rsidRDefault="00200A78" w:rsidP="0006523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5416" w:type="dxa"/>
            <w:gridSpan w:val="4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1B5B858" w14:textId="77777777" w:rsidR="00200A78" w:rsidRDefault="00200A7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</w:tr>
      <w:tr w:rsidR="001737C8" w14:paraId="5E481539" w14:textId="77777777" w:rsidTr="004B0668">
        <w:trPr>
          <w:cantSplit/>
          <w:trHeight w:hRule="exact" w:val="272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096D89" w14:textId="77777777" w:rsidR="002E385F" w:rsidRDefault="002E385F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BF00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F4B69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D2AC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2ED40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A0D0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2AD9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6B6BB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FA20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86F0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58B3D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722F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04D62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8D5D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503EA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019DB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6CBF32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EFDCC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64CDC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EF6A16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C5C9DA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DD6D6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BB3E5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390B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E34853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A4017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9851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53182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13E84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584551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7F578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40A32F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C10A75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708" w:type="dxa"/>
            <w:gridSpan w:val="1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BAFB50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</w:tr>
      <w:tr w:rsidR="0006523E" w:rsidRPr="00200A78" w14:paraId="4EE9ADA2" w14:textId="77777777" w:rsidTr="00200A78">
        <w:trPr>
          <w:cantSplit/>
          <w:trHeight w:hRule="exact" w:val="337"/>
          <w:jc w:val="center"/>
        </w:trPr>
        <w:tc>
          <w:tcPr>
            <w:tcW w:w="5427" w:type="dxa"/>
            <w:gridSpan w:val="4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161C" w14:textId="77777777" w:rsidR="0006523E" w:rsidRPr="00200A78" w:rsidRDefault="0006523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Kreditinstitut</w:t>
            </w:r>
          </w:p>
        </w:tc>
        <w:tc>
          <w:tcPr>
            <w:tcW w:w="5416" w:type="dxa"/>
            <w:gridSpan w:val="4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3E0F4" w14:textId="77777777" w:rsidR="0006523E" w:rsidRPr="00200A78" w:rsidRDefault="0006523E" w:rsidP="00E5320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</w:tr>
      <w:tr w:rsidR="00200A78" w14:paraId="388AA9F0" w14:textId="77777777" w:rsidTr="00200A78">
        <w:trPr>
          <w:cantSplit/>
          <w:trHeight w:hRule="exact" w:val="227"/>
          <w:jc w:val="center"/>
        </w:trPr>
        <w:tc>
          <w:tcPr>
            <w:tcW w:w="5427" w:type="dxa"/>
            <w:gridSpan w:val="4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5B6F425" w14:textId="77777777" w:rsidR="00200A78" w:rsidRDefault="00200A78" w:rsidP="00E5320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  <w:tc>
          <w:tcPr>
            <w:tcW w:w="5416" w:type="dxa"/>
            <w:gridSpan w:val="4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C1168C" w14:textId="77777777" w:rsidR="00200A78" w:rsidRDefault="00200A78" w:rsidP="00E5320E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  <w:sz w:val="15"/>
              </w:rPr>
            </w:pPr>
          </w:p>
        </w:tc>
      </w:tr>
      <w:tr w:rsidR="0006523E" w14:paraId="7E282D36" w14:textId="77777777" w:rsidTr="004B0668">
        <w:trPr>
          <w:cantSplit/>
          <w:trHeight w:hRule="exact" w:val="283"/>
          <w:jc w:val="center"/>
        </w:trPr>
        <w:tc>
          <w:tcPr>
            <w:tcW w:w="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A6350E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4E1DE6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DDC2CA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86AF1B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F84BB0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7C9793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CFA6F6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450CEC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0DA69B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BD5F39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B0285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C88F9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3F9E6F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ADEA6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0668C8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EE81C5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F5367D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381DAC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D7152A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53E99D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360188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E57B8C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  <w:tc>
          <w:tcPr>
            <w:tcW w:w="5416" w:type="dxa"/>
            <w:gridSpan w:val="4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18C17" w14:textId="77777777" w:rsidR="0006523E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jc w:val="center"/>
              <w:rPr>
                <w:noProof/>
                <w:sz w:val="15"/>
              </w:rPr>
            </w:pPr>
          </w:p>
        </w:tc>
      </w:tr>
      <w:tr w:rsidR="001737C8" w:rsidRPr="00200A78" w14:paraId="2019B63C" w14:textId="77777777" w:rsidTr="00200A78">
        <w:trPr>
          <w:cantSplit/>
          <w:trHeight w:hRule="exact" w:val="365"/>
          <w:jc w:val="center"/>
        </w:trPr>
        <w:tc>
          <w:tcPr>
            <w:tcW w:w="3698" w:type="dxa"/>
            <w:gridSpan w:val="2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B6F2B" w14:textId="77777777" w:rsidR="001737C8" w:rsidRPr="00200A7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Amts-/Dienstbezeichnung</w:t>
            </w:r>
          </w:p>
        </w:tc>
        <w:tc>
          <w:tcPr>
            <w:tcW w:w="1729" w:type="dxa"/>
            <w:gridSpan w:val="1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CC4BCE1" w14:textId="77777777" w:rsidR="001737C8" w:rsidRPr="00200A78" w:rsidRDefault="0006523E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 xml:space="preserve"> </w:t>
            </w:r>
            <w:r w:rsidR="001737C8" w:rsidRPr="00200A78">
              <w:rPr>
                <w:noProof/>
              </w:rPr>
              <w:t>Bes./Verg.Gr.</w:t>
            </w:r>
          </w:p>
        </w:tc>
        <w:tc>
          <w:tcPr>
            <w:tcW w:w="2785" w:type="dxa"/>
            <w:gridSpan w:val="2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28EF209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  <w:tc>
          <w:tcPr>
            <w:tcW w:w="2631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0E80522" w14:textId="77777777" w:rsidR="001737C8" w:rsidRPr="00200A7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</w:tr>
      <w:tr w:rsidR="001737C8" w14:paraId="22A2B4D6" w14:textId="77777777" w:rsidTr="00AA1840">
        <w:trPr>
          <w:cantSplit/>
          <w:trHeight w:hRule="exact" w:val="454"/>
          <w:jc w:val="center"/>
        </w:trPr>
        <w:tc>
          <w:tcPr>
            <w:tcW w:w="3698" w:type="dxa"/>
            <w:gridSpan w:val="27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70CDDA" w14:textId="4BFC9BD1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b/>
                <w:noProof/>
                <w:sz w:val="22"/>
              </w:rPr>
            </w:pPr>
          </w:p>
        </w:tc>
        <w:tc>
          <w:tcPr>
            <w:tcW w:w="1729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395E490" w14:textId="5FE4CD08" w:rsidR="001737C8" w:rsidRDefault="001737C8" w:rsidP="00AA1840">
            <w:pPr>
              <w:pStyle w:val="Fuzeile"/>
              <w:tabs>
                <w:tab w:val="clear" w:pos="4536"/>
                <w:tab w:val="clear" w:pos="9072"/>
              </w:tabs>
              <w:spacing w:before="80"/>
              <w:rPr>
                <w:b/>
                <w:noProof/>
                <w:sz w:val="22"/>
              </w:rPr>
            </w:pPr>
          </w:p>
        </w:tc>
        <w:tc>
          <w:tcPr>
            <w:tcW w:w="2785" w:type="dxa"/>
            <w:gridSpan w:val="2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6E1CE9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</w:p>
        </w:tc>
        <w:tc>
          <w:tcPr>
            <w:tcW w:w="2631" w:type="dxa"/>
            <w:gridSpan w:val="18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358041D" w14:textId="77777777" w:rsidR="001737C8" w:rsidRDefault="001737C8" w:rsidP="00AA1840">
            <w:pPr>
              <w:pStyle w:val="Fuzeile"/>
              <w:tabs>
                <w:tab w:val="clear" w:pos="4536"/>
                <w:tab w:val="clear" w:pos="9072"/>
                <w:tab w:val="left" w:pos="822"/>
              </w:tabs>
              <w:spacing w:before="120"/>
              <w:rPr>
                <w:noProof/>
                <w:sz w:val="17"/>
              </w:rPr>
            </w:pPr>
          </w:p>
        </w:tc>
      </w:tr>
      <w:tr w:rsidR="001737C8" w:rsidRPr="00200A78" w14:paraId="32FDF29C" w14:textId="77777777" w:rsidTr="0032607E">
        <w:trPr>
          <w:cantSplit/>
          <w:trHeight w:hRule="exact" w:val="938"/>
          <w:jc w:val="center"/>
        </w:trPr>
        <w:tc>
          <w:tcPr>
            <w:tcW w:w="5427" w:type="dxa"/>
            <w:gridSpan w:val="4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F8838" w14:textId="77777777" w:rsidR="001737C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Dienststelle / Schule</w:t>
            </w:r>
          </w:p>
          <w:p w14:paraId="45817EEC" w14:textId="77777777" w:rsidR="0032607E" w:rsidRDefault="0032607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  <w:p w14:paraId="520CE760" w14:textId="77777777" w:rsidR="0032607E" w:rsidRDefault="0032607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  <w:p w14:paraId="57004996" w14:textId="0449F1C0" w:rsidR="0032607E" w:rsidRPr="00200A78" w:rsidRDefault="0032607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  <w:tc>
          <w:tcPr>
            <w:tcW w:w="5416" w:type="dxa"/>
            <w:gridSpan w:val="4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C2AAE9" w14:textId="77777777" w:rsidR="001737C8" w:rsidRDefault="001737C8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  <w:r w:rsidRPr="00200A78">
              <w:rPr>
                <w:noProof/>
              </w:rPr>
              <w:t>Dienstort / Schulort</w:t>
            </w:r>
          </w:p>
          <w:p w14:paraId="636171F2" w14:textId="77777777" w:rsidR="0032607E" w:rsidRDefault="0032607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  <w:p w14:paraId="0EC4EE33" w14:textId="77777777" w:rsidR="0032607E" w:rsidRDefault="0032607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  <w:p w14:paraId="4113E326" w14:textId="77777777" w:rsidR="0032607E" w:rsidRPr="00200A78" w:rsidRDefault="0032607E" w:rsidP="00200A78">
            <w:pPr>
              <w:pStyle w:val="Fuzeile"/>
              <w:tabs>
                <w:tab w:val="clear" w:pos="4536"/>
                <w:tab w:val="clear" w:pos="9072"/>
              </w:tabs>
              <w:spacing w:before="20"/>
              <w:rPr>
                <w:noProof/>
              </w:rPr>
            </w:pPr>
          </w:p>
        </w:tc>
      </w:tr>
      <w:tr w:rsidR="00535A7C" w14:paraId="481FA5DB" w14:textId="77777777" w:rsidTr="00881E01">
        <w:trPr>
          <w:cantSplit/>
          <w:trHeight w:hRule="exact" w:val="591"/>
          <w:jc w:val="center"/>
        </w:trPr>
        <w:tc>
          <w:tcPr>
            <w:tcW w:w="10843" w:type="dxa"/>
            <w:gridSpan w:val="83"/>
            <w:tcBorders>
              <w:top w:val="single" w:sz="6" w:space="0" w:color="auto"/>
              <w:bottom w:val="single" w:sz="6" w:space="0" w:color="auto"/>
            </w:tcBorders>
          </w:tcPr>
          <w:p w14:paraId="6F68256E" w14:textId="37420279" w:rsidR="00535A7C" w:rsidRDefault="00535A7C" w:rsidP="00AA1840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EEAE9A" wp14:editId="23BF75E9">
                      <wp:simplePos x="0" y="0"/>
                      <wp:positionH relativeFrom="column">
                        <wp:posOffset>4256210</wp:posOffset>
                      </wp:positionH>
                      <wp:positionV relativeFrom="paragraph">
                        <wp:posOffset>179607</wp:posOffset>
                      </wp:positionV>
                      <wp:extent cx="185420" cy="175895"/>
                      <wp:effectExtent l="0" t="0" r="17780" b="14605"/>
                      <wp:wrapNone/>
                      <wp:docPr id="87444830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CFAA" id="Rectangle 16" o:spid="_x0000_s1026" style="position:absolute;margin-left:335.15pt;margin-top:14.15pt;width:14.6pt;height:1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"/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339D78" wp14:editId="14F41D61">
                      <wp:simplePos x="0" y="0"/>
                      <wp:positionH relativeFrom="column">
                        <wp:posOffset>4258750</wp:posOffset>
                      </wp:positionH>
                      <wp:positionV relativeFrom="paragraph">
                        <wp:posOffset>-635</wp:posOffset>
                      </wp:positionV>
                      <wp:extent cx="185420" cy="175895"/>
                      <wp:effectExtent l="0" t="0" r="17780" b="14605"/>
                      <wp:wrapNone/>
                      <wp:docPr id="1319641850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42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E867" id="Rectangle 16" o:spid="_x0000_s1026" style="position:absolute;margin-left:335.35pt;margin-top:-.05pt;width:14.6pt;height:1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"/>
                  </w:pict>
                </mc:Fallback>
              </mc:AlternateContent>
            </w:r>
            <w:r>
              <w:rPr>
                <w:noProof/>
                <w:sz w:val="22"/>
              </w:rPr>
              <w:t xml:space="preserve">„Job Ticket BW/Deutschlandticket Job“      Ticket ist vorhanden:   ja           </w:t>
            </w:r>
            <w:r>
              <w:rPr>
                <w:noProof/>
                <w:sz w:val="22"/>
              </w:rPr>
              <w:br/>
              <w:t>werden vom LBV bezuschusst.                   Antrag wurde gestellt: ja</w:t>
            </w:r>
          </w:p>
          <w:p w14:paraId="0970D172" w14:textId="77777777" w:rsidR="00535A7C" w:rsidRDefault="00535A7C" w:rsidP="00AA1840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</w:p>
        </w:tc>
      </w:tr>
      <w:tr w:rsidR="004F6DC8" w14:paraId="5E06DDA9" w14:textId="77777777" w:rsidTr="0006523E">
        <w:trPr>
          <w:cantSplit/>
          <w:trHeight w:hRule="exact" w:val="899"/>
          <w:jc w:val="center"/>
        </w:trPr>
        <w:tc>
          <w:tcPr>
            <w:tcW w:w="5427" w:type="dxa"/>
            <w:gridSpan w:val="4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2A992E" w14:textId="77777777" w:rsidR="004F6DC8" w:rsidRDefault="004F6DC8" w:rsidP="00AA1840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</w:p>
        </w:tc>
        <w:tc>
          <w:tcPr>
            <w:tcW w:w="5416" w:type="dxa"/>
            <w:gridSpan w:val="4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432C49" w14:textId="2D96C73C" w:rsidR="004F6DC8" w:rsidRDefault="00A404CC" w:rsidP="008818A9">
            <w:pPr>
              <w:pStyle w:val="Fuzeile"/>
              <w:tabs>
                <w:tab w:val="clear" w:pos="4536"/>
                <w:tab w:val="clear" w:pos="9072"/>
              </w:tabs>
              <w:rPr>
                <w:noProof/>
                <w:sz w:val="22"/>
              </w:rPr>
            </w:pPr>
            <w:r>
              <w:rPr>
                <w:noProof/>
                <w:sz w:val="22"/>
              </w:rPr>
              <w:t xml:space="preserve"> </w:t>
            </w:r>
          </w:p>
        </w:tc>
      </w:tr>
    </w:tbl>
    <w:p w14:paraId="48728C56" w14:textId="77777777" w:rsidR="00B65BC8" w:rsidRDefault="00B65BC8" w:rsidP="001737C8">
      <w:pPr>
        <w:pStyle w:val="Fuzeile"/>
        <w:tabs>
          <w:tab w:val="clear" w:pos="4536"/>
          <w:tab w:val="clear" w:pos="9072"/>
        </w:tabs>
        <w:rPr>
          <w:sz w:val="24"/>
        </w:rPr>
      </w:pPr>
    </w:p>
    <w:sectPr w:rsidR="00B65BC8" w:rsidSect="0001371B">
      <w:type w:val="nextColumn"/>
      <w:pgSz w:w="11906" w:h="16838" w:code="9"/>
      <w:pgMar w:top="567" w:right="510" w:bottom="369" w:left="822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2182" w14:textId="77777777" w:rsidR="0001371B" w:rsidRDefault="0001371B" w:rsidP="00A404CC">
      <w:r>
        <w:separator/>
      </w:r>
    </w:p>
  </w:endnote>
  <w:endnote w:type="continuationSeparator" w:id="0">
    <w:p w14:paraId="3DD11837" w14:textId="77777777" w:rsidR="0001371B" w:rsidRDefault="0001371B" w:rsidP="00A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6043A" w14:textId="77777777" w:rsidR="0001371B" w:rsidRDefault="0001371B" w:rsidP="00A404CC">
      <w:r>
        <w:separator/>
      </w:r>
    </w:p>
  </w:footnote>
  <w:footnote w:type="continuationSeparator" w:id="0">
    <w:p w14:paraId="0439946D" w14:textId="77777777" w:rsidR="0001371B" w:rsidRDefault="0001371B" w:rsidP="00A4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768"/>
    <w:multiLevelType w:val="singleLevel"/>
    <w:tmpl w:val="040815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476A48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E057947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F46BED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DF3193F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6138E6"/>
    <w:multiLevelType w:val="singleLevel"/>
    <w:tmpl w:val="270A07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BAF6238"/>
    <w:multiLevelType w:val="singleLevel"/>
    <w:tmpl w:val="E6C6F25C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7477714">
    <w:abstractNumId w:val="0"/>
  </w:num>
  <w:num w:numId="2" w16cid:durableId="1295600710">
    <w:abstractNumId w:val="1"/>
  </w:num>
  <w:num w:numId="3" w16cid:durableId="2105806914">
    <w:abstractNumId w:val="6"/>
  </w:num>
  <w:num w:numId="4" w16cid:durableId="579293346">
    <w:abstractNumId w:val="4"/>
  </w:num>
  <w:num w:numId="5" w16cid:durableId="826941438">
    <w:abstractNumId w:val="3"/>
  </w:num>
  <w:num w:numId="6" w16cid:durableId="815486424">
    <w:abstractNumId w:val="2"/>
  </w:num>
  <w:num w:numId="7" w16cid:durableId="16561785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EFA"/>
    <w:rsid w:val="0001371B"/>
    <w:rsid w:val="00014B1F"/>
    <w:rsid w:val="0003679B"/>
    <w:rsid w:val="00041B18"/>
    <w:rsid w:val="00054855"/>
    <w:rsid w:val="0006523E"/>
    <w:rsid w:val="00076EBF"/>
    <w:rsid w:val="00081E69"/>
    <w:rsid w:val="000B6CD7"/>
    <w:rsid w:val="00106305"/>
    <w:rsid w:val="00171050"/>
    <w:rsid w:val="001737C8"/>
    <w:rsid w:val="001960FB"/>
    <w:rsid w:val="001C26DD"/>
    <w:rsid w:val="001F18BC"/>
    <w:rsid w:val="00200A78"/>
    <w:rsid w:val="0021442C"/>
    <w:rsid w:val="00250A5C"/>
    <w:rsid w:val="002E385F"/>
    <w:rsid w:val="003015DD"/>
    <w:rsid w:val="0032607E"/>
    <w:rsid w:val="003752AA"/>
    <w:rsid w:val="003C1574"/>
    <w:rsid w:val="00410403"/>
    <w:rsid w:val="00450265"/>
    <w:rsid w:val="004B0668"/>
    <w:rsid w:val="004F11E8"/>
    <w:rsid w:val="004F6DC8"/>
    <w:rsid w:val="00501D68"/>
    <w:rsid w:val="00535A7C"/>
    <w:rsid w:val="00587E4B"/>
    <w:rsid w:val="006C79B8"/>
    <w:rsid w:val="00792364"/>
    <w:rsid w:val="007E368F"/>
    <w:rsid w:val="007F640C"/>
    <w:rsid w:val="0081163E"/>
    <w:rsid w:val="008818A9"/>
    <w:rsid w:val="008C56BE"/>
    <w:rsid w:val="008C5867"/>
    <w:rsid w:val="00982153"/>
    <w:rsid w:val="00A404CC"/>
    <w:rsid w:val="00A8181A"/>
    <w:rsid w:val="00AA1840"/>
    <w:rsid w:val="00B63EBD"/>
    <w:rsid w:val="00B65BC8"/>
    <w:rsid w:val="00B74D0A"/>
    <w:rsid w:val="00BA5EFA"/>
    <w:rsid w:val="00C274E5"/>
    <w:rsid w:val="00CE127F"/>
    <w:rsid w:val="00CE595F"/>
    <w:rsid w:val="00D22D8B"/>
    <w:rsid w:val="00E5320E"/>
    <w:rsid w:val="00E701FE"/>
    <w:rsid w:val="00F31C22"/>
    <w:rsid w:val="00F928AE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083737"/>
  <w15:chartTrackingRefBased/>
  <w15:docId w15:val="{D24F8C04-125F-420C-B1D5-2207CC6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80" w:after="80"/>
      <w:jc w:val="both"/>
      <w:outlineLvl w:val="0"/>
    </w:pPr>
    <w:rPr>
      <w:rFonts w:ascii="Arial" w:hAnsi="Arial"/>
      <w:b/>
      <w:spacing w:val="20"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jc w:val="center"/>
      <w:outlineLvl w:val="1"/>
    </w:pPr>
    <w:rPr>
      <w:rFonts w:ascii="Arial" w:hAnsi="Arial"/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20"/>
      <w:outlineLvl w:val="3"/>
    </w:pPr>
    <w:rPr>
      <w:rFonts w:ascii="Arial" w:hAnsi="Arial"/>
      <w:b/>
      <w:sz w:val="17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spacing w:before="40" w:after="40"/>
      <w:outlineLvl w:val="5"/>
    </w:pPr>
    <w:rPr>
      <w:rFonts w:ascii="Arial" w:hAnsi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Textkrper">
    <w:name w:val="Body Text"/>
    <w:basedOn w:val="Standard"/>
    <w:pPr>
      <w:tabs>
        <w:tab w:val="left" w:pos="6946"/>
      </w:tabs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BA5E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A40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40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SAF\Internet\download\03712-1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P:\OSAF\Internet\download\03712-14.dot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Raum für Eingangsstempel</vt:lpstr>
    </vt:vector>
  </TitlesOfParts>
  <Company>Baden-Württemberg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Raum für Eingangsstempel</dc:title>
  <dc:subject/>
  <dc:creator>OSAF_Hel</dc:creator>
  <cp:keywords/>
  <cp:lastModifiedBy>Axel Eickhoff</cp:lastModifiedBy>
  <cp:revision>2</cp:revision>
  <cp:lastPrinted>2022-11-22T10:55:00Z</cp:lastPrinted>
  <dcterms:created xsi:type="dcterms:W3CDTF">2024-04-15T07:16:00Z</dcterms:created>
  <dcterms:modified xsi:type="dcterms:W3CDTF">2024-04-15T07:16:00Z</dcterms:modified>
</cp:coreProperties>
</file>